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8F" w:rsidRDefault="001E568F" w:rsidP="000C0DF3">
      <w:pPr>
        <w:spacing w:after="0" w:line="240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فرم درخواست تسهیلات </w:t>
      </w:r>
      <w:r w:rsidR="000C0DF3">
        <w:rPr>
          <w:rFonts w:cs="B Titr" w:hint="cs"/>
          <w:b/>
          <w:bCs/>
          <w:rtl/>
        </w:rPr>
        <w:t>کارت اعتباری بانک ملت</w:t>
      </w:r>
    </w:p>
    <w:p w:rsidR="001E568F" w:rsidRDefault="001E568F" w:rsidP="004C78EE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665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31"/>
        <w:gridCol w:w="1980"/>
        <w:gridCol w:w="1440"/>
        <w:gridCol w:w="1800"/>
      </w:tblGrid>
      <w:tr w:rsidR="00B83B90" w:rsidRPr="00E845C5" w:rsidTr="00B8089E">
        <w:trPr>
          <w:trHeight w:val="327"/>
          <w:jc w:val="center"/>
        </w:trPr>
        <w:tc>
          <w:tcPr>
            <w:tcW w:w="6651" w:type="dxa"/>
            <w:gridSpan w:val="4"/>
            <w:tcBorders>
              <w:top w:val="double" w:sz="6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45C5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فردی</w:t>
            </w:r>
          </w:p>
        </w:tc>
      </w:tr>
      <w:tr w:rsidR="00B83B90" w:rsidRPr="00E845C5" w:rsidTr="00BE1A80">
        <w:trPr>
          <w:trHeight w:val="332"/>
          <w:jc w:val="center"/>
        </w:trPr>
        <w:tc>
          <w:tcPr>
            <w:tcW w:w="1431" w:type="dxa"/>
            <w:tcBorders>
              <w:top w:val="double" w:sz="6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980" w:type="dxa"/>
            <w:tcBorders>
              <w:top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6647" w:rsidRPr="00E845C5" w:rsidTr="00BE1A80">
        <w:trPr>
          <w:trHeight w:val="365"/>
          <w:jc w:val="center"/>
        </w:trPr>
        <w:tc>
          <w:tcPr>
            <w:tcW w:w="14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6647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D6647" w:rsidRPr="00E845C5" w:rsidRDefault="004D6647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6647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6647" w:rsidRPr="00E845C5" w:rsidRDefault="004D6647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3B90" w:rsidRPr="00E845C5" w:rsidTr="00BE1A80">
        <w:trPr>
          <w:trHeight w:val="387"/>
          <w:jc w:val="center"/>
        </w:trPr>
        <w:tc>
          <w:tcPr>
            <w:tcW w:w="14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305746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واحد </w:t>
            </w:r>
            <w:r w:rsidR="00B83B90"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محل خدمت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3B90" w:rsidRPr="00E845C5" w:rsidTr="00BE1A80">
        <w:trPr>
          <w:trHeight w:val="542"/>
          <w:jc w:val="center"/>
        </w:trPr>
        <w:tc>
          <w:tcPr>
            <w:tcW w:w="14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نوع استخدام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="00DD310C"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1031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هیأت علمی </w:t>
            </w: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رسمی</w:t>
            </w:r>
          </w:p>
          <w:p w:rsidR="00B83B90" w:rsidRDefault="00DD310C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1031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هیأت علمی </w:t>
            </w:r>
            <w:r w:rsidR="00B83B90"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پیمانی</w:t>
            </w:r>
          </w:p>
          <w:p w:rsidR="0001031F" w:rsidRPr="0001031F" w:rsidRDefault="0001031F" w:rsidP="0001031F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31F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01031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رسمی</w:t>
            </w:r>
          </w:p>
          <w:p w:rsidR="0001031F" w:rsidRDefault="0001031F" w:rsidP="0001031F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پیمانی</w:t>
            </w:r>
          </w:p>
          <w:p w:rsidR="0001031F" w:rsidRDefault="0001031F" w:rsidP="0001031F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قراردادی</w:t>
            </w:r>
          </w:p>
          <w:p w:rsidR="00B83B90" w:rsidRPr="00E845C5" w:rsidRDefault="00DD310C" w:rsidP="0001031F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1031F">
              <w:rPr>
                <w:rFonts w:cs="B Nazanin" w:hint="cs"/>
                <w:b/>
                <w:bCs/>
                <w:sz w:val="20"/>
                <w:szCs w:val="20"/>
                <w:rtl/>
              </w:rPr>
              <w:t>بازنشسته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تلفن منزل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3B90" w:rsidRPr="00E845C5" w:rsidTr="00BE1A80">
        <w:trPr>
          <w:trHeight w:val="430"/>
          <w:jc w:val="center"/>
        </w:trPr>
        <w:tc>
          <w:tcPr>
            <w:tcW w:w="1431" w:type="dxa"/>
            <w:vMerge/>
            <w:tcBorders>
              <w:top w:val="single" w:sz="8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تلفن داخلی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C0E21" w:rsidRDefault="003C0E21" w:rsidP="004C78EE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D6647" w:rsidRDefault="00B83B90" w:rsidP="00717EF9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اینجانب..................................</w:t>
      </w:r>
      <w:r w:rsidR="00BE1A80">
        <w:rPr>
          <w:rFonts w:cs="B Nazanin" w:hint="cs"/>
          <w:sz w:val="26"/>
          <w:szCs w:val="26"/>
          <w:rtl/>
        </w:rPr>
        <w:t>....................</w:t>
      </w:r>
      <w:r>
        <w:rPr>
          <w:rFonts w:cs="B Nazanin" w:hint="cs"/>
          <w:sz w:val="26"/>
          <w:szCs w:val="26"/>
          <w:rtl/>
        </w:rPr>
        <w:t>..............ضمن ت</w:t>
      </w:r>
      <w:r w:rsidR="00717EF9">
        <w:rPr>
          <w:rFonts w:cs="B Nazanin" w:hint="cs"/>
          <w:sz w:val="26"/>
          <w:szCs w:val="26"/>
          <w:rtl/>
        </w:rPr>
        <w:t>أ</w:t>
      </w:r>
      <w:bookmarkStart w:id="0" w:name="_GoBack"/>
      <w:bookmarkEnd w:id="0"/>
      <w:r>
        <w:rPr>
          <w:rFonts w:cs="B Nazanin" w:hint="cs"/>
          <w:sz w:val="26"/>
          <w:szCs w:val="26"/>
          <w:rtl/>
        </w:rPr>
        <w:t>یید مشخصات جدول بالا و اطلاع از شرایط اع</w:t>
      </w:r>
      <w:r w:rsidR="00744CE9">
        <w:rPr>
          <w:rFonts w:cs="B Nazanin" w:hint="cs"/>
          <w:sz w:val="26"/>
          <w:szCs w:val="26"/>
          <w:rtl/>
        </w:rPr>
        <w:t>ط</w:t>
      </w:r>
      <w:r>
        <w:rPr>
          <w:rFonts w:cs="B Nazanin" w:hint="cs"/>
          <w:sz w:val="26"/>
          <w:szCs w:val="26"/>
          <w:rtl/>
        </w:rPr>
        <w:t>ای تسهیلات</w:t>
      </w:r>
      <w:r w:rsidR="00305746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</w:t>
      </w:r>
      <w:r w:rsidR="004D6647" w:rsidRPr="004C78EE">
        <w:rPr>
          <w:rFonts w:cs="B Nazanin" w:hint="cs"/>
          <w:sz w:val="26"/>
          <w:szCs w:val="26"/>
          <w:rtl/>
        </w:rPr>
        <w:t xml:space="preserve">متقاضی دریافت وام </w:t>
      </w:r>
      <w:r>
        <w:rPr>
          <w:rFonts w:cs="B Nazanin" w:hint="cs"/>
          <w:sz w:val="26"/>
          <w:szCs w:val="26"/>
          <w:rtl/>
        </w:rPr>
        <w:t>به مبلغ........................</w:t>
      </w:r>
      <w:r w:rsidR="00BE1A80">
        <w:rPr>
          <w:rFonts w:cs="B Nazanin" w:hint="cs"/>
          <w:sz w:val="26"/>
          <w:szCs w:val="26"/>
          <w:rtl/>
        </w:rPr>
        <w:t>..........................................</w:t>
      </w:r>
      <w:r>
        <w:rPr>
          <w:rFonts w:cs="B Nazanin" w:hint="cs"/>
          <w:sz w:val="26"/>
          <w:szCs w:val="26"/>
          <w:rtl/>
        </w:rPr>
        <w:t>...... ریال می</w:t>
      </w:r>
      <w:r>
        <w:rPr>
          <w:rFonts w:cs="B Nazanin" w:hint="cs"/>
          <w:sz w:val="26"/>
          <w:szCs w:val="26"/>
          <w:rtl/>
        </w:rPr>
        <w:softHyphen/>
      </w:r>
      <w:r w:rsidR="004D6647" w:rsidRPr="004C78EE">
        <w:rPr>
          <w:rFonts w:cs="B Nazanin" w:hint="cs"/>
          <w:sz w:val="26"/>
          <w:szCs w:val="26"/>
          <w:rtl/>
        </w:rPr>
        <w:t>باشم</w:t>
      </w:r>
      <w:r>
        <w:rPr>
          <w:rFonts w:cs="B Nazanin" w:hint="cs"/>
          <w:sz w:val="26"/>
          <w:szCs w:val="26"/>
          <w:rtl/>
        </w:rPr>
        <w:t>.</w:t>
      </w:r>
    </w:p>
    <w:p w:rsidR="004C78EE" w:rsidRDefault="004C78EE" w:rsidP="004C78EE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B83B90" w:rsidRDefault="004D6647" w:rsidP="00B83B90">
      <w:pPr>
        <w:spacing w:after="0" w:line="240" w:lineRule="auto"/>
        <w:ind w:left="3600" w:firstLine="21"/>
        <w:rPr>
          <w:rFonts w:cs="B Nazanin"/>
          <w:b/>
          <w:bCs/>
          <w:rtl/>
        </w:rPr>
      </w:pPr>
      <w:r w:rsidRPr="009C5D52">
        <w:rPr>
          <w:rFonts w:cs="B Nazanin" w:hint="cs"/>
          <w:b/>
          <w:bCs/>
          <w:rtl/>
        </w:rPr>
        <w:t>امضاء</w:t>
      </w:r>
    </w:p>
    <w:p w:rsidR="004D6647" w:rsidRPr="009C5D52" w:rsidRDefault="004D6647" w:rsidP="00B83B90">
      <w:pPr>
        <w:spacing w:after="0" w:line="240" w:lineRule="auto"/>
        <w:ind w:left="3600" w:firstLine="21"/>
        <w:rPr>
          <w:rFonts w:cs="B Nazanin"/>
          <w:b/>
          <w:bCs/>
        </w:rPr>
      </w:pPr>
      <w:r w:rsidRPr="009C5D52">
        <w:rPr>
          <w:rFonts w:cs="B Nazanin" w:hint="cs"/>
          <w:b/>
          <w:bCs/>
          <w:rtl/>
        </w:rPr>
        <w:t xml:space="preserve">تاریخ : </w:t>
      </w:r>
    </w:p>
    <w:sectPr w:rsidR="004D6647" w:rsidRPr="009C5D52" w:rsidSect="003C0E21">
      <w:pgSz w:w="8391" w:h="11907" w:code="11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46"/>
    <w:rsid w:val="0001031F"/>
    <w:rsid w:val="000C0DF3"/>
    <w:rsid w:val="001779BC"/>
    <w:rsid w:val="001E568F"/>
    <w:rsid w:val="001F6E6D"/>
    <w:rsid w:val="002C6F51"/>
    <w:rsid w:val="00305746"/>
    <w:rsid w:val="003C0E21"/>
    <w:rsid w:val="003F0C9F"/>
    <w:rsid w:val="004C78EE"/>
    <w:rsid w:val="004D6647"/>
    <w:rsid w:val="00590B50"/>
    <w:rsid w:val="005A32F4"/>
    <w:rsid w:val="00717EF9"/>
    <w:rsid w:val="00744CE9"/>
    <w:rsid w:val="007A6CE0"/>
    <w:rsid w:val="00B100DC"/>
    <w:rsid w:val="00B8089E"/>
    <w:rsid w:val="00B83B90"/>
    <w:rsid w:val="00BE1A80"/>
    <w:rsid w:val="00C125D6"/>
    <w:rsid w:val="00CD0343"/>
    <w:rsid w:val="00D84D18"/>
    <w:rsid w:val="00D866D0"/>
    <w:rsid w:val="00DD310C"/>
    <w:rsid w:val="00E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E05E"/>
  <w15:docId w15:val="{97CD6A90-DE0E-49DF-8DA9-E92CEA1E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Majalla UI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4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4D18"/>
    <w:rPr>
      <w:rFonts w:eastAsia="Times New Roman"/>
      <w:lang w:bidi="ar-SA"/>
    </w:rPr>
  </w:style>
  <w:style w:type="character" w:customStyle="1" w:styleId="NoSpacingChar">
    <w:name w:val="No Spacing Char"/>
    <w:link w:val="NoSpacing"/>
    <w:uiPriority w:val="1"/>
    <w:rsid w:val="00D84D18"/>
    <w:rPr>
      <w:rFonts w:eastAsia="Times New Roman"/>
      <w:lang w:val="en-US" w:eastAsia="en-US" w:bidi="ar-SA"/>
    </w:rPr>
  </w:style>
  <w:style w:type="table" w:styleId="TableGrid">
    <w:name w:val="Table Grid"/>
    <w:basedOn w:val="TableNormal"/>
    <w:uiPriority w:val="59"/>
    <w:rsid w:val="004D6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1;&#1585;&#1605;%20&#1582;&#1575;&#1605;%20&#1608;&#1575;&#1605;%20&#1602;&#1585;&#1590;%20&#1575;&#1604;&#1581;&#1587;&#1606;&#1607;-&#1576;&#1575;&#1606;&#1705;%20&#1605;&#1604;&#1578;-&#1576;&#1607;&#1605;&#1606;9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خام وام قرض الحسنه-بانک ملت-بهمن95.dot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Fariba Soltani</cp:lastModifiedBy>
  <cp:revision>7</cp:revision>
  <cp:lastPrinted>2018-01-11T10:32:00Z</cp:lastPrinted>
  <dcterms:created xsi:type="dcterms:W3CDTF">2018-01-11T10:23:00Z</dcterms:created>
  <dcterms:modified xsi:type="dcterms:W3CDTF">2018-01-11T10:32:00Z</dcterms:modified>
</cp:coreProperties>
</file>