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47" w:rsidRDefault="004D6647" w:rsidP="004D6647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4C78EE" w:rsidRDefault="004C78EE" w:rsidP="004D6647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1E568F" w:rsidRDefault="001E568F" w:rsidP="001E568F">
      <w:pPr>
        <w:spacing w:after="0" w:line="240" w:lineRule="auto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فرم درخواست تسهیلات وام قرض الحسنه</w:t>
      </w:r>
    </w:p>
    <w:p w:rsidR="005A32F4" w:rsidRDefault="005A32F4" w:rsidP="003C0E21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</w:p>
    <w:tbl>
      <w:tblPr>
        <w:bidiVisual/>
        <w:tblW w:w="665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31"/>
        <w:gridCol w:w="1980"/>
        <w:gridCol w:w="1440"/>
        <w:gridCol w:w="1800"/>
      </w:tblGrid>
      <w:tr w:rsidR="00B83B90" w:rsidRPr="00E845C5" w:rsidTr="00E845C5">
        <w:trPr>
          <w:trHeight w:val="332"/>
          <w:jc w:val="center"/>
        </w:trPr>
        <w:tc>
          <w:tcPr>
            <w:tcW w:w="6651" w:type="dxa"/>
            <w:gridSpan w:val="4"/>
            <w:tcBorders>
              <w:top w:val="double" w:sz="6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45C5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فردی</w:t>
            </w:r>
          </w:p>
        </w:tc>
      </w:tr>
      <w:tr w:rsidR="00B83B90" w:rsidRPr="00E845C5" w:rsidTr="002B63B7">
        <w:trPr>
          <w:trHeight w:val="332"/>
          <w:jc w:val="center"/>
        </w:trPr>
        <w:tc>
          <w:tcPr>
            <w:tcW w:w="1431" w:type="dxa"/>
            <w:tcBorders>
              <w:top w:val="double" w:sz="6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980" w:type="dxa"/>
            <w:tcBorders>
              <w:top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D6647" w:rsidRPr="00E845C5" w:rsidTr="002B63B7">
        <w:trPr>
          <w:trHeight w:val="365"/>
          <w:jc w:val="center"/>
        </w:trPr>
        <w:tc>
          <w:tcPr>
            <w:tcW w:w="14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6647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D6647" w:rsidRPr="00E845C5" w:rsidRDefault="004D6647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6647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شناسنامه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6647" w:rsidRPr="00E845C5" w:rsidRDefault="004D6647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83B90" w:rsidRPr="00E845C5" w:rsidTr="002B63B7">
        <w:trPr>
          <w:trHeight w:val="387"/>
          <w:jc w:val="center"/>
        </w:trPr>
        <w:tc>
          <w:tcPr>
            <w:tcW w:w="14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محل خدمت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83B90" w:rsidRPr="00E845C5" w:rsidTr="002B63B7">
        <w:trPr>
          <w:jc w:val="center"/>
        </w:trPr>
        <w:tc>
          <w:tcPr>
            <w:tcW w:w="14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نوع استخدام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="00DD310C"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رسمی</w:t>
            </w:r>
          </w:p>
          <w:p w:rsidR="00B83B90" w:rsidRPr="00E845C5" w:rsidRDefault="00DD310C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83B90"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پیمانی</w:t>
            </w:r>
          </w:p>
          <w:p w:rsidR="00B83B90" w:rsidRPr="00E845C5" w:rsidRDefault="00DD310C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83B90"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قراردادی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تلفن منزل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83B90" w:rsidRPr="00E845C5" w:rsidTr="002B63B7">
        <w:trPr>
          <w:trHeight w:val="430"/>
          <w:jc w:val="center"/>
        </w:trPr>
        <w:tc>
          <w:tcPr>
            <w:tcW w:w="1431" w:type="dxa"/>
            <w:vMerge/>
            <w:tcBorders>
              <w:top w:val="single" w:sz="8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45C5">
              <w:rPr>
                <w:rFonts w:cs="B Nazanin" w:hint="cs"/>
                <w:b/>
                <w:bCs/>
                <w:sz w:val="20"/>
                <w:szCs w:val="20"/>
                <w:rtl/>
              </w:rPr>
              <w:t>تلفن داخلی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83B90" w:rsidRPr="00E845C5" w:rsidRDefault="00B83B90" w:rsidP="00E845C5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C0E21" w:rsidRDefault="003C0E21" w:rsidP="004C78EE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4D6647" w:rsidRDefault="00B83B90" w:rsidP="002B63B7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اینجانب...........</w:t>
      </w:r>
      <w:r w:rsidR="002B63B7">
        <w:rPr>
          <w:rFonts w:cs="B Nazanin" w:hint="cs"/>
          <w:sz w:val="26"/>
          <w:szCs w:val="26"/>
          <w:rtl/>
        </w:rPr>
        <w:t>...............</w:t>
      </w:r>
      <w:r>
        <w:rPr>
          <w:rFonts w:cs="B Nazanin" w:hint="cs"/>
          <w:sz w:val="26"/>
          <w:szCs w:val="26"/>
          <w:rtl/>
        </w:rPr>
        <w:t>.....................................</w:t>
      </w:r>
      <w:r w:rsidR="002B63B7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ضمن ت</w:t>
      </w:r>
      <w:r w:rsidR="002B63B7">
        <w:rPr>
          <w:rFonts w:cs="B Nazanin" w:hint="cs"/>
          <w:sz w:val="26"/>
          <w:szCs w:val="26"/>
          <w:rtl/>
        </w:rPr>
        <w:t>أ</w:t>
      </w:r>
      <w:r>
        <w:rPr>
          <w:rFonts w:cs="B Nazanin" w:hint="cs"/>
          <w:sz w:val="26"/>
          <w:szCs w:val="26"/>
          <w:rtl/>
        </w:rPr>
        <w:t>یید مشخصات جدول بالا و اطلاع از شرایط اع</w:t>
      </w:r>
      <w:r w:rsidR="005C186C">
        <w:rPr>
          <w:rFonts w:cs="B Nazanin" w:hint="cs"/>
          <w:sz w:val="26"/>
          <w:szCs w:val="26"/>
          <w:rtl/>
        </w:rPr>
        <w:t>ط</w:t>
      </w:r>
      <w:r>
        <w:rPr>
          <w:rFonts w:cs="B Nazanin" w:hint="cs"/>
          <w:sz w:val="26"/>
          <w:szCs w:val="26"/>
          <w:rtl/>
        </w:rPr>
        <w:t>ای تسهیلات</w:t>
      </w:r>
      <w:r w:rsidR="002B63B7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</w:t>
      </w:r>
      <w:r w:rsidR="004D6647" w:rsidRPr="004C78EE">
        <w:rPr>
          <w:rFonts w:cs="B Nazanin" w:hint="cs"/>
          <w:sz w:val="26"/>
          <w:szCs w:val="26"/>
          <w:rtl/>
        </w:rPr>
        <w:t>متقاضی دریافت وام قرض الحسنه</w:t>
      </w:r>
      <w:r w:rsidR="003C0E21" w:rsidRPr="004C78EE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به مبلغ............................</w:t>
      </w:r>
      <w:r w:rsidR="002B63B7">
        <w:rPr>
          <w:rFonts w:cs="B Nazanin" w:hint="cs"/>
          <w:sz w:val="26"/>
          <w:szCs w:val="26"/>
          <w:rtl/>
        </w:rPr>
        <w:t>...................................</w:t>
      </w:r>
      <w:r>
        <w:rPr>
          <w:rFonts w:cs="B Nazanin" w:hint="cs"/>
          <w:sz w:val="26"/>
          <w:szCs w:val="26"/>
          <w:rtl/>
        </w:rPr>
        <w:t>..... ریال می</w:t>
      </w:r>
      <w:r>
        <w:rPr>
          <w:rFonts w:cs="B Nazanin" w:hint="cs"/>
          <w:sz w:val="26"/>
          <w:szCs w:val="26"/>
          <w:rtl/>
        </w:rPr>
        <w:softHyphen/>
      </w:r>
      <w:r w:rsidR="004D6647" w:rsidRPr="004C78EE">
        <w:rPr>
          <w:rFonts w:cs="B Nazanin" w:hint="cs"/>
          <w:sz w:val="26"/>
          <w:szCs w:val="26"/>
          <w:rtl/>
        </w:rPr>
        <w:t>باشم</w:t>
      </w:r>
      <w:r>
        <w:rPr>
          <w:rFonts w:cs="B Nazanin" w:hint="cs"/>
          <w:sz w:val="26"/>
          <w:szCs w:val="26"/>
          <w:rtl/>
        </w:rPr>
        <w:t>.</w:t>
      </w:r>
    </w:p>
    <w:p w:rsidR="004C78EE" w:rsidRDefault="004C78EE" w:rsidP="002B63B7">
      <w:pPr>
        <w:spacing w:after="0" w:line="240" w:lineRule="auto"/>
        <w:jc w:val="right"/>
        <w:rPr>
          <w:rFonts w:cs="B Nazanin"/>
          <w:sz w:val="26"/>
          <w:szCs w:val="26"/>
          <w:rtl/>
        </w:rPr>
      </w:pPr>
    </w:p>
    <w:p w:rsidR="00B83B90" w:rsidRDefault="004D6647" w:rsidP="00B83B90">
      <w:pPr>
        <w:spacing w:after="0" w:line="240" w:lineRule="auto"/>
        <w:ind w:left="3600" w:firstLine="21"/>
        <w:rPr>
          <w:rFonts w:cs="B Nazanin"/>
          <w:b/>
          <w:bCs/>
          <w:rtl/>
        </w:rPr>
      </w:pPr>
      <w:r w:rsidRPr="009C5D52">
        <w:rPr>
          <w:rFonts w:cs="B Nazanin" w:hint="cs"/>
          <w:b/>
          <w:bCs/>
          <w:rtl/>
        </w:rPr>
        <w:t>امضاء</w:t>
      </w:r>
    </w:p>
    <w:p w:rsidR="00B83B90" w:rsidRDefault="00B83B90" w:rsidP="00B83B90">
      <w:pPr>
        <w:spacing w:after="0" w:line="240" w:lineRule="auto"/>
        <w:ind w:left="3600" w:firstLine="21"/>
        <w:rPr>
          <w:rFonts w:cs="B Nazanin"/>
          <w:b/>
          <w:bCs/>
          <w:rtl/>
        </w:rPr>
      </w:pPr>
    </w:p>
    <w:p w:rsidR="004D6647" w:rsidRPr="009C5D52" w:rsidRDefault="004D6647" w:rsidP="00B83B90">
      <w:pPr>
        <w:spacing w:after="0" w:line="240" w:lineRule="auto"/>
        <w:ind w:left="3600" w:firstLine="21"/>
        <w:rPr>
          <w:rFonts w:cs="B Nazanin"/>
          <w:b/>
          <w:bCs/>
        </w:rPr>
      </w:pPr>
      <w:r w:rsidRPr="009C5D52">
        <w:rPr>
          <w:rFonts w:cs="B Nazanin" w:hint="cs"/>
          <w:b/>
          <w:bCs/>
          <w:rtl/>
        </w:rPr>
        <w:t xml:space="preserve">تاریخ : </w:t>
      </w:r>
    </w:p>
    <w:sectPr w:rsidR="004D6647" w:rsidRPr="009C5D52" w:rsidSect="003C0E21">
      <w:pgSz w:w="8391" w:h="11907" w:code="11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7F"/>
    <w:rsid w:val="001779BC"/>
    <w:rsid w:val="001C3A7F"/>
    <w:rsid w:val="001E568F"/>
    <w:rsid w:val="002B63B7"/>
    <w:rsid w:val="002C6F51"/>
    <w:rsid w:val="003C0E21"/>
    <w:rsid w:val="004C78EE"/>
    <w:rsid w:val="004D6647"/>
    <w:rsid w:val="00590B50"/>
    <w:rsid w:val="005A32F4"/>
    <w:rsid w:val="005C186C"/>
    <w:rsid w:val="00B83B90"/>
    <w:rsid w:val="00CD0343"/>
    <w:rsid w:val="00D84D18"/>
    <w:rsid w:val="00DD310C"/>
    <w:rsid w:val="00E018EA"/>
    <w:rsid w:val="00E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9646"/>
  <w15:chartTrackingRefBased/>
  <w15:docId w15:val="{2ECC1EC5-5D82-47F8-AD29-E9CA1D34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Majalla U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47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4D18"/>
    <w:rPr>
      <w:rFonts w:eastAsia="Times New Roman"/>
    </w:rPr>
  </w:style>
  <w:style w:type="character" w:customStyle="1" w:styleId="NoSpacingChar">
    <w:name w:val="No Spacing Char"/>
    <w:link w:val="NoSpacing"/>
    <w:uiPriority w:val="1"/>
    <w:rsid w:val="00D84D18"/>
    <w:rPr>
      <w:rFonts w:eastAsia="Times New Roman"/>
      <w:lang w:val="en-US" w:eastAsia="en-US" w:bidi="ar-SA"/>
    </w:rPr>
  </w:style>
  <w:style w:type="table" w:styleId="TableGrid">
    <w:name w:val="Table Grid"/>
    <w:basedOn w:val="TableNormal"/>
    <w:uiPriority w:val="59"/>
    <w:rsid w:val="004D6647"/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B7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oltani\Desktop\New%20folder\desktop\&#1576;&#1575;&#1606;&#1705;%20&#1607;&#1575;\&#1576;&#1575;&#1606;&#1705;%20&#1605;&#1604;&#1578;\&#1601;&#1585;&#1605;%20&#1582;&#1575;&#1605;%20&#1583;&#1585;&#1582;&#1608;&#1575;&#1587;&#1578;%20&#1608;&#1575;&#1605;%20&#1602;&#1585;&#1590;%20&#1575;&#1604;&#1581;&#1587;&#1606;&#1607;%20&#1576;&#1575;&#1606;&#1705;%20&#1605;&#1604;&#1578;-&#1605;&#1585;&#1583;&#1575;&#1583;9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خام درخواست وام قرض الحسنه بانک ملت-مرداد95.dot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Fariba Soltani</dc:creator>
  <cp:keywords/>
  <cp:lastModifiedBy>Fariba Soltani</cp:lastModifiedBy>
  <cp:revision>4</cp:revision>
  <cp:lastPrinted>2018-01-11T10:27:00Z</cp:lastPrinted>
  <dcterms:created xsi:type="dcterms:W3CDTF">2018-01-11T10:17:00Z</dcterms:created>
  <dcterms:modified xsi:type="dcterms:W3CDTF">2018-01-11T10:28:00Z</dcterms:modified>
</cp:coreProperties>
</file>